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FD" w:rsidRPr="00240B72" w:rsidRDefault="001404FD" w:rsidP="007B3ED1">
      <w:pPr>
        <w:pStyle w:val="rvps2"/>
        <w:shd w:val="clear" w:color="auto" w:fill="FFFFFF"/>
        <w:spacing w:before="0" w:beforeAutospacing="0" w:after="150" w:afterAutospacing="0"/>
        <w:ind w:left="426" w:hanging="426"/>
        <w:jc w:val="center"/>
        <w:rPr>
          <w:sz w:val="28"/>
          <w:szCs w:val="28"/>
        </w:rPr>
      </w:pPr>
      <w:r w:rsidRPr="004F1C51">
        <w:rPr>
          <w:b/>
          <w:sz w:val="28"/>
          <w:szCs w:val="28"/>
          <w:lang w:eastAsia="en-US"/>
        </w:rPr>
        <w:t>ДЕПАРТАМЕНТ ЕКОЛОГІЇ ТА ПРИРОДНИХ РЕСУРСІВ ЧЕРНІГІВСЬКОЇ ОБЛАСНОЇ ДЕРЖАВНОЇ АДМІНІСТРАЦІЇ</w:t>
      </w:r>
    </w:p>
    <w:p w:rsidR="001404FD" w:rsidRPr="004F1C51" w:rsidRDefault="001404FD" w:rsidP="004F1C5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F1C51">
        <w:rPr>
          <w:rFonts w:ascii="Times New Roman" w:hAnsi="Times New Roman"/>
          <w:sz w:val="28"/>
          <w:szCs w:val="28"/>
        </w:rPr>
        <w:t>ОБҐРУНТУВАННЯ</w:t>
      </w:r>
    </w:p>
    <w:p w:rsidR="001404FD" w:rsidRPr="000C4504" w:rsidRDefault="001404FD" w:rsidP="004F1C5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4F1C51">
        <w:rPr>
          <w:rFonts w:ascii="Times New Roman" w:hAnsi="Times New Roman"/>
          <w:sz w:val="28"/>
          <w:szCs w:val="28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:rsidR="001404FD" w:rsidRPr="004F1C51" w:rsidRDefault="001404FD" w:rsidP="004F1C5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F1C51">
        <w:rPr>
          <w:rFonts w:ascii="Times New Roman" w:hAnsi="Times New Roman"/>
          <w:sz w:val="28"/>
          <w:szCs w:val="28"/>
          <w:u w:val="single"/>
        </w:rPr>
        <w:t>Послуги по здійсненню збирання, перевезення та утилізації ламп розжарювання</w:t>
      </w:r>
    </w:p>
    <w:p w:rsidR="001404FD" w:rsidRPr="00240B72" w:rsidRDefault="001404FD" w:rsidP="00367EBE">
      <w:pPr>
        <w:spacing w:before="100" w:beforeAutospacing="1" w:after="100" w:afterAutospacing="1" w:line="240" w:lineRule="auto"/>
        <w:jc w:val="both"/>
        <w:rPr>
          <w:rStyle w:val="Emphasis"/>
          <w:rFonts w:ascii="Times New Roman" w:hAnsi="Times New Roman"/>
          <w:bCs/>
          <w:iCs/>
          <w:sz w:val="24"/>
          <w:szCs w:val="24"/>
        </w:rPr>
      </w:pPr>
      <w:r w:rsidRPr="00240B72">
        <w:rPr>
          <w:rStyle w:val="Emphasis"/>
          <w:rFonts w:ascii="Times New Roman" w:hAnsi="Times New Roman"/>
          <w:bCs/>
          <w:i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1404FD" w:rsidRPr="00240B72" w:rsidRDefault="001404FD" w:rsidP="00786E44">
      <w:pPr>
        <w:pStyle w:val="1"/>
        <w:jc w:val="both"/>
        <w:rPr>
          <w:rStyle w:val="Emphasis"/>
          <w:rFonts w:ascii="Times New Roman" w:hAnsi="Times New Roman"/>
          <w:b/>
          <w:bCs/>
          <w:i w:val="0"/>
          <w:iCs/>
          <w:sz w:val="24"/>
          <w:szCs w:val="24"/>
          <w:lang w:val="uk-UA"/>
        </w:rPr>
      </w:pPr>
      <w:r w:rsidRPr="00240B72">
        <w:rPr>
          <w:rStyle w:val="Emphasis"/>
          <w:rFonts w:ascii="Times New Roman" w:hAnsi="Times New Roman"/>
          <w:b/>
          <w:bCs/>
          <w:i w:val="0"/>
          <w:iCs/>
          <w:sz w:val="24"/>
          <w:szCs w:val="24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1404FD" w:rsidRPr="00156F30" w:rsidRDefault="001404FD" w:rsidP="00786E44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240B72">
        <w:rPr>
          <w:rFonts w:ascii="Times New Roman" w:hAnsi="Times New Roman"/>
          <w:sz w:val="24"/>
          <w:szCs w:val="24"/>
          <w:lang w:val="uk-UA"/>
        </w:rPr>
        <w:t xml:space="preserve">найменування замовника: </w:t>
      </w:r>
      <w:r w:rsidRPr="004F1C51">
        <w:rPr>
          <w:rFonts w:ascii="Times New Roman" w:hAnsi="Times New Roman"/>
          <w:sz w:val="24"/>
          <w:szCs w:val="24"/>
          <w:lang w:val="uk-UA"/>
        </w:rPr>
        <w:t>ДЕПАРТАМЕНТ ЕКОЛОГІЇ ТА ПРИРОДНИХ РЕСУРСІВ ЧЕРНІГІВСЬКОЇ ОБЛАСНОЇ ДЕРЖАВНОЇ АДМІНІСТРАЦІЇ</w:t>
      </w:r>
    </w:p>
    <w:p w:rsidR="001404FD" w:rsidRPr="00156F30" w:rsidRDefault="001404FD" w:rsidP="00786E44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156F30">
        <w:rPr>
          <w:rFonts w:ascii="Times New Roman" w:hAnsi="Times New Roman"/>
          <w:sz w:val="24"/>
          <w:szCs w:val="24"/>
          <w:lang w:val="uk-UA"/>
        </w:rPr>
        <w:t xml:space="preserve">місцезнаходження  замовника: </w:t>
      </w:r>
      <w:r w:rsidRPr="004F1C51">
        <w:rPr>
          <w:rFonts w:ascii="Times New Roman" w:hAnsi="Times New Roman"/>
          <w:sz w:val="24"/>
          <w:szCs w:val="24"/>
          <w:lang w:val="uk-UA"/>
        </w:rPr>
        <w:t>Україна, 14000, Чернігівська обл., місто Чернігів, ПРОСПЕКТ МИРУ, будинок 14</w:t>
      </w:r>
    </w:p>
    <w:p w:rsidR="001404FD" w:rsidRPr="00156F30" w:rsidRDefault="001404FD" w:rsidP="00786E44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156F30">
        <w:rPr>
          <w:rFonts w:ascii="Times New Roman" w:hAnsi="Times New Roman"/>
          <w:sz w:val="24"/>
          <w:szCs w:val="24"/>
          <w:lang w:val="uk-UA"/>
        </w:rPr>
        <w:t xml:space="preserve">ідентифікаційний код замовника: </w:t>
      </w:r>
      <w:r w:rsidRPr="004F1C51">
        <w:rPr>
          <w:rFonts w:ascii="Times New Roman" w:hAnsi="Times New Roman"/>
          <w:sz w:val="24"/>
          <w:szCs w:val="24"/>
          <w:lang w:val="uk-UA"/>
        </w:rPr>
        <w:t>38709568</w:t>
      </w:r>
    </w:p>
    <w:p w:rsidR="001404FD" w:rsidRPr="00156F30" w:rsidRDefault="001404FD" w:rsidP="00786E44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156F30">
        <w:rPr>
          <w:rFonts w:ascii="Times New Roman" w:hAnsi="Times New Roman"/>
          <w:sz w:val="24"/>
          <w:szCs w:val="24"/>
          <w:lang w:val="uk-UA"/>
        </w:rPr>
        <w:t xml:space="preserve">категорія замовника: </w:t>
      </w:r>
      <w:bookmarkStart w:id="0" w:name="_Hlk77940690"/>
      <w:bookmarkEnd w:id="0"/>
      <w:r w:rsidRPr="00A2329A">
        <w:rPr>
          <w:rFonts w:ascii="Times New Roman" w:hAnsi="Times New Roman"/>
          <w:sz w:val="24"/>
          <w:szCs w:val="24"/>
          <w:lang w:val="uk-UA"/>
        </w:rPr>
        <w:t>1 (органи державної влади та органи місцевого самоврядування, зазначені у пункті 1 частини першої  статті 2 Закону)</w:t>
      </w:r>
    </w:p>
    <w:p w:rsidR="001404FD" w:rsidRPr="00156F30" w:rsidRDefault="001404FD" w:rsidP="00786E44">
      <w:pPr>
        <w:pStyle w:val="rvps2"/>
        <w:shd w:val="clear" w:color="auto" w:fill="FFFFFF"/>
        <w:spacing w:before="0" w:beforeAutospacing="0" w:after="0" w:afterAutospacing="0"/>
        <w:jc w:val="both"/>
      </w:pPr>
      <w:r w:rsidRPr="00156F30">
        <w:rPr>
          <w:bCs/>
          <w:iCs/>
          <w:color w:val="000000"/>
        </w:rPr>
        <w:t xml:space="preserve">Назва предмета закупівлі </w:t>
      </w:r>
      <w:r w:rsidRPr="00156F30">
        <w:rPr>
          <w:color w:val="00000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156F30">
        <w:t xml:space="preserve"> </w:t>
      </w:r>
      <w:r w:rsidRPr="004F1C51">
        <w:t>Послуги по здійсненню збирання, перевезення та утилізації ламп розжарювання (код за ЄЗС ДК 021:2015 90510000-5</w:t>
      </w:r>
      <w:r w:rsidRPr="004F1C51">
        <w:tab/>
        <w:t>Утилізація / видалення сміття та поводження зі сміттям)</w:t>
      </w:r>
    </w:p>
    <w:p w:rsidR="001404FD" w:rsidRPr="00156F30" w:rsidRDefault="001404FD" w:rsidP="00786E44">
      <w:pPr>
        <w:pStyle w:val="rvps2"/>
        <w:shd w:val="clear" w:color="auto" w:fill="FFFFFF"/>
        <w:spacing w:before="0" w:beforeAutospacing="0" w:after="0" w:afterAutospacing="0"/>
        <w:jc w:val="both"/>
      </w:pPr>
    </w:p>
    <w:p w:rsidR="001404FD" w:rsidRDefault="001404FD" w:rsidP="00C641A3">
      <w:pPr>
        <w:spacing w:after="0" w:line="240" w:lineRule="auto"/>
        <w:jc w:val="both"/>
        <w:rPr>
          <w:b/>
        </w:rPr>
      </w:pPr>
      <w:r w:rsidRPr="00240B72">
        <w:rPr>
          <w:rFonts w:ascii="Times New Roman" w:hAnsi="Times New Roman"/>
          <w:b/>
          <w:sz w:val="24"/>
          <w:szCs w:val="24"/>
        </w:rPr>
        <w:t>Вид процедури закупівлі</w:t>
      </w:r>
      <w:r w:rsidRPr="00240B72">
        <w:rPr>
          <w:rFonts w:ascii="Times New Roman" w:hAnsi="Times New Roman"/>
          <w:b/>
          <w:bCs/>
          <w:sz w:val="24"/>
          <w:szCs w:val="24"/>
        </w:rPr>
        <w:t>:</w:t>
      </w:r>
      <w:r w:rsidRPr="00240B72">
        <w:rPr>
          <w:rFonts w:ascii="Times New Roman" w:hAnsi="Times New Roman"/>
          <w:sz w:val="24"/>
          <w:szCs w:val="24"/>
        </w:rPr>
        <w:t xml:space="preserve"> </w:t>
      </w:r>
      <w:r w:rsidRPr="00A2329A">
        <w:rPr>
          <w:rFonts w:ascii="Times New Roman" w:hAnsi="Times New Roman"/>
          <w:sz w:val="24"/>
          <w:szCs w:val="24"/>
        </w:rPr>
        <w:t>ВІДКРИТІ ТОРГИ</w:t>
      </w:r>
      <w:r w:rsidRPr="00C641A3">
        <w:rPr>
          <w:rFonts w:ascii="Times New Roman" w:hAnsi="Times New Roman"/>
          <w:sz w:val="24"/>
          <w:szCs w:val="24"/>
          <w:lang w:val="ru-RU"/>
        </w:rPr>
        <w:t xml:space="preserve"> (з особливостями)</w:t>
      </w:r>
    </w:p>
    <w:p w:rsidR="001404FD" w:rsidRDefault="001404FD" w:rsidP="00786E4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40B72">
        <w:rPr>
          <w:b/>
        </w:rPr>
        <w:t>Очікувана вартість предмета закупівлі</w:t>
      </w:r>
      <w:r w:rsidRPr="00240B72">
        <w:rPr>
          <w:b/>
          <w:bCs/>
        </w:rPr>
        <w:t>:</w:t>
      </w:r>
      <w:r w:rsidRPr="00240B72">
        <w:rPr>
          <w:b/>
        </w:rPr>
        <w:t xml:space="preserve"> </w:t>
      </w:r>
      <w:r>
        <w:rPr>
          <w:b/>
          <w:color w:val="000000"/>
        </w:rPr>
        <w:t>500</w:t>
      </w:r>
      <w:r w:rsidRPr="00C641A3">
        <w:rPr>
          <w:b/>
          <w:color w:val="000000"/>
          <w:lang w:val="ru-RU"/>
        </w:rPr>
        <w:t>0</w:t>
      </w:r>
      <w:r>
        <w:rPr>
          <w:b/>
          <w:color w:val="000000"/>
        </w:rPr>
        <w:t>00</w:t>
      </w:r>
      <w:r w:rsidRPr="00204F95">
        <w:rPr>
          <w:b/>
          <w:color w:val="000000"/>
        </w:rPr>
        <w:t>,00</w:t>
      </w:r>
      <w:r>
        <w:rPr>
          <w:b/>
          <w:color w:val="000000"/>
        </w:rPr>
        <w:t xml:space="preserve"> грн.</w:t>
      </w:r>
    </w:p>
    <w:p w:rsidR="001404FD" w:rsidRPr="00786E44" w:rsidRDefault="001404FD" w:rsidP="00786E44">
      <w:pPr>
        <w:pStyle w:val="rvps2"/>
        <w:shd w:val="clear" w:color="auto" w:fill="FFFFFF"/>
        <w:spacing w:before="0" w:beforeAutospacing="0" w:after="0" w:afterAutospacing="0"/>
        <w:jc w:val="both"/>
      </w:pPr>
    </w:p>
    <w:p w:rsidR="001404FD" w:rsidRPr="00204F95" w:rsidRDefault="001404FD" w:rsidP="00786E44">
      <w:pPr>
        <w:pStyle w:val="rvps2"/>
        <w:shd w:val="clear" w:color="auto" w:fill="FFFFFF"/>
        <w:spacing w:before="0" w:beforeAutospacing="0" w:after="0" w:afterAutospacing="0"/>
        <w:jc w:val="both"/>
      </w:pPr>
      <w:r>
        <w:rPr>
          <w:b/>
        </w:rPr>
        <w:t>О</w:t>
      </w:r>
      <w:r w:rsidRPr="00240B72">
        <w:rPr>
          <w:b/>
        </w:rPr>
        <w:t>бґрунтування очікуваної вартості предмета закупівлі</w:t>
      </w:r>
    </w:p>
    <w:p w:rsidR="001404FD" w:rsidRPr="00240B72" w:rsidRDefault="001404FD" w:rsidP="00786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B72">
        <w:rPr>
          <w:rFonts w:ascii="Times New Roman" w:hAnsi="Times New Roman"/>
          <w:sz w:val="24"/>
          <w:szCs w:val="24"/>
        </w:rPr>
        <w:t>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275.</w:t>
      </w:r>
    </w:p>
    <w:p w:rsidR="001404FD" w:rsidRPr="00240B72" w:rsidRDefault="001404FD" w:rsidP="00786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B72">
        <w:rPr>
          <w:rFonts w:ascii="Times New Roman" w:hAnsi="Times New Roman"/>
          <w:sz w:val="24"/>
          <w:szCs w:val="24"/>
        </w:rPr>
        <w:t xml:space="preserve">При цьому розрахунок очікуваної вартості проводився згідно з аналізом цін постачальників </w:t>
      </w:r>
      <w:r>
        <w:rPr>
          <w:rFonts w:ascii="Times New Roman" w:hAnsi="Times New Roman"/>
          <w:sz w:val="24"/>
          <w:szCs w:val="24"/>
        </w:rPr>
        <w:t xml:space="preserve">послуг </w:t>
      </w:r>
      <w:r w:rsidRPr="00240B72">
        <w:rPr>
          <w:rFonts w:ascii="Times New Roman" w:hAnsi="Times New Roman"/>
          <w:sz w:val="24"/>
          <w:szCs w:val="24"/>
        </w:rPr>
        <w:t xml:space="preserve"> на дату формування очікуваної вартості предмета закупівлі. </w:t>
      </w:r>
    </w:p>
    <w:p w:rsidR="001404FD" w:rsidRDefault="001404FD" w:rsidP="00786E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40B72">
        <w:rPr>
          <w:rFonts w:ascii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Закупівля здійснюється на очікувану вартість.</w:t>
      </w:r>
      <w:r w:rsidRPr="00240B72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</w:p>
    <w:p w:rsidR="001404FD" w:rsidRPr="00240B72" w:rsidRDefault="001404FD" w:rsidP="00786E4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  <w:r w:rsidRPr="00240B72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</w:p>
    <w:p w:rsidR="001404FD" w:rsidRPr="00240B72" w:rsidRDefault="001404FD" w:rsidP="00786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B72">
        <w:rPr>
          <w:rFonts w:ascii="Times New Roman" w:hAnsi="Times New Roman"/>
          <w:b/>
          <w:sz w:val="24"/>
          <w:szCs w:val="24"/>
        </w:rPr>
        <w:t>Нормативно-правове регулювання</w:t>
      </w:r>
      <w:r w:rsidRPr="00240B72">
        <w:rPr>
          <w:rFonts w:ascii="Times New Roman" w:hAnsi="Times New Roman"/>
          <w:b/>
          <w:bCs/>
          <w:sz w:val="24"/>
          <w:szCs w:val="24"/>
        </w:rPr>
        <w:t>.</w:t>
      </w:r>
      <w:r w:rsidRPr="00240B72">
        <w:rPr>
          <w:rFonts w:ascii="Times New Roman" w:hAnsi="Times New Roman"/>
          <w:sz w:val="24"/>
          <w:szCs w:val="24"/>
        </w:rPr>
        <w:t xml:space="preserve"> </w:t>
      </w:r>
      <w:r w:rsidRPr="00C641A3">
        <w:rPr>
          <w:rFonts w:ascii="Times New Roman" w:hAnsi="Times New Roman"/>
          <w:sz w:val="24"/>
          <w:szCs w:val="24"/>
        </w:rPr>
        <w:t>Закупівля здійснюється на виконання Постанови Кабінету Міністрів України від 10.01.2023 №25 «Про реалізацію експериментального проекту щодо створення сприятливих умов для забезпечення ефективного споживання електричної енергії населенням», відповідно до вимог Закону України «Про публічні закупівлі» з урахуванням положень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</w:p>
    <w:p w:rsidR="001404FD" w:rsidRDefault="001404FD" w:rsidP="00786E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04FD" w:rsidRDefault="001404FD" w:rsidP="00786E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0B72">
        <w:rPr>
          <w:rFonts w:ascii="Times New Roman" w:hAnsi="Times New Roman"/>
          <w:b/>
          <w:sz w:val="24"/>
          <w:szCs w:val="24"/>
        </w:rPr>
        <w:t xml:space="preserve">Обґрунтування технічних характеристик. </w:t>
      </w:r>
    </w:p>
    <w:p w:rsidR="001404FD" w:rsidRDefault="001404FD" w:rsidP="00C641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Термін Надання: </w:t>
      </w:r>
      <w:r w:rsidRPr="00310A44">
        <w:rPr>
          <w:rFonts w:ascii="Times New Roman" w:hAnsi="Times New Roman"/>
          <w:color w:val="000000"/>
          <w:sz w:val="24"/>
          <w:szCs w:val="24"/>
        </w:rPr>
        <w:t>до 31.12.202</w:t>
      </w:r>
      <w:r w:rsidRPr="005B55C2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включно</w:t>
      </w:r>
      <w:r w:rsidRPr="00310A4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404FD" w:rsidRDefault="001404FD" w:rsidP="00C641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04FD" w:rsidRDefault="001404FD" w:rsidP="00C64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4FD" w:rsidRPr="00830BC9" w:rsidRDefault="001404FD" w:rsidP="00830BC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30BC9">
        <w:rPr>
          <w:rFonts w:ascii="Times New Roman" w:hAnsi="Times New Roman"/>
          <w:b/>
          <w:sz w:val="24"/>
          <w:szCs w:val="24"/>
          <w:lang w:eastAsia="ru-RU"/>
        </w:rPr>
        <w:t>Обсяги та місце надання послуг</w:t>
      </w:r>
    </w:p>
    <w:p w:rsidR="001404FD" w:rsidRPr="00830BC9" w:rsidRDefault="001404FD" w:rsidP="00830BC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89"/>
        <w:gridCol w:w="4289"/>
        <w:gridCol w:w="2377"/>
      </w:tblGrid>
      <w:tr w:rsidR="001404FD" w:rsidRPr="00830BC9" w:rsidTr="00830BC9">
        <w:tc>
          <w:tcPr>
            <w:tcW w:w="3190" w:type="dxa"/>
          </w:tcPr>
          <w:p w:rsidR="001404FD" w:rsidRPr="00830BC9" w:rsidRDefault="001404FD" w:rsidP="0083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Місце, де повинні бути надані послуги:</w:t>
            </w: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04FD" w:rsidRPr="00830BC9" w:rsidRDefault="001404FD" w:rsidP="0083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</w:tcPr>
          <w:p w:rsidR="001404FD" w:rsidRPr="00830BC9" w:rsidRDefault="001404FD" w:rsidP="0083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>Адреса розташування пункту видачі</w:t>
            </w:r>
          </w:p>
        </w:tc>
        <w:tc>
          <w:tcPr>
            <w:tcW w:w="2377" w:type="dxa"/>
          </w:tcPr>
          <w:p w:rsidR="001404FD" w:rsidRPr="00830BC9" w:rsidRDefault="001404FD" w:rsidP="0083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Обсяги: </w:t>
            </w:r>
          </w:p>
          <w:p w:rsidR="001404FD" w:rsidRPr="00830BC9" w:rsidRDefault="001404FD" w:rsidP="0083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(кількість ламп розжарювання </w:t>
            </w:r>
          </w:p>
          <w:p w:rsidR="001404FD" w:rsidRPr="00830BC9" w:rsidRDefault="001404FD" w:rsidP="0083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>(шт)</w:t>
            </w:r>
          </w:p>
        </w:tc>
      </w:tr>
      <w:tr w:rsidR="001404FD" w:rsidRPr="00830BC9" w:rsidTr="00830BC9">
        <w:tc>
          <w:tcPr>
            <w:tcW w:w="3190" w:type="dxa"/>
          </w:tcPr>
          <w:p w:rsidR="001404FD" w:rsidRPr="00830BC9" w:rsidRDefault="001404FD" w:rsidP="0083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Бахмач </w:t>
            </w:r>
          </w:p>
        </w:tc>
        <w:tc>
          <w:tcPr>
            <w:tcW w:w="4289" w:type="dxa"/>
          </w:tcPr>
          <w:p w:rsidR="001404FD" w:rsidRPr="00830BC9" w:rsidRDefault="001404FD" w:rsidP="0083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>16500, вул. Героїв Крут,7а</w:t>
            </w:r>
          </w:p>
        </w:tc>
        <w:tc>
          <w:tcPr>
            <w:tcW w:w="2377" w:type="dxa"/>
          </w:tcPr>
          <w:p w:rsidR="001404FD" w:rsidRPr="00830BC9" w:rsidRDefault="001404FD" w:rsidP="0083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1404FD" w:rsidRPr="00830BC9" w:rsidTr="00830BC9">
        <w:tc>
          <w:tcPr>
            <w:tcW w:w="3190" w:type="dxa"/>
          </w:tcPr>
          <w:p w:rsidR="001404FD" w:rsidRPr="00830BC9" w:rsidRDefault="001404FD" w:rsidP="0083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Городня </w:t>
            </w:r>
          </w:p>
        </w:tc>
        <w:tc>
          <w:tcPr>
            <w:tcW w:w="4289" w:type="dxa"/>
          </w:tcPr>
          <w:p w:rsidR="001404FD" w:rsidRPr="00830BC9" w:rsidRDefault="001404FD" w:rsidP="0083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>15100, вул. Чернігівська,7</w:t>
            </w:r>
          </w:p>
        </w:tc>
        <w:tc>
          <w:tcPr>
            <w:tcW w:w="2377" w:type="dxa"/>
          </w:tcPr>
          <w:p w:rsidR="001404FD" w:rsidRPr="00830BC9" w:rsidRDefault="001404FD" w:rsidP="0083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>11600</w:t>
            </w:r>
          </w:p>
        </w:tc>
      </w:tr>
      <w:tr w:rsidR="001404FD" w:rsidRPr="00830BC9" w:rsidTr="00830BC9">
        <w:tc>
          <w:tcPr>
            <w:tcW w:w="3190" w:type="dxa"/>
          </w:tcPr>
          <w:p w:rsidR="001404FD" w:rsidRPr="00830BC9" w:rsidRDefault="001404FD" w:rsidP="0083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смт. </w:t>
            </w: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Козелець </w:t>
            </w:r>
          </w:p>
        </w:tc>
        <w:tc>
          <w:tcPr>
            <w:tcW w:w="4289" w:type="dxa"/>
          </w:tcPr>
          <w:p w:rsidR="001404FD" w:rsidRPr="00830BC9" w:rsidRDefault="001404FD" w:rsidP="00830B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17000, вул. Соборна, 30а</w:t>
            </w:r>
          </w:p>
        </w:tc>
        <w:tc>
          <w:tcPr>
            <w:tcW w:w="2377" w:type="dxa"/>
          </w:tcPr>
          <w:p w:rsidR="001404FD" w:rsidRPr="00830BC9" w:rsidRDefault="001404FD" w:rsidP="0083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>16700</w:t>
            </w:r>
          </w:p>
        </w:tc>
      </w:tr>
      <w:tr w:rsidR="001404FD" w:rsidRPr="00830BC9" w:rsidTr="00830BC9">
        <w:tc>
          <w:tcPr>
            <w:tcW w:w="3190" w:type="dxa"/>
          </w:tcPr>
          <w:p w:rsidR="001404FD" w:rsidRPr="00830BC9" w:rsidRDefault="001404FD" w:rsidP="0083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смт. </w:t>
            </w: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Короп </w:t>
            </w:r>
          </w:p>
        </w:tc>
        <w:tc>
          <w:tcPr>
            <w:tcW w:w="4289" w:type="dxa"/>
          </w:tcPr>
          <w:p w:rsidR="001404FD" w:rsidRPr="00830BC9" w:rsidRDefault="001404FD" w:rsidP="00830B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16200, вул. Поштова, 9</w:t>
            </w:r>
          </w:p>
        </w:tc>
        <w:tc>
          <w:tcPr>
            <w:tcW w:w="2377" w:type="dxa"/>
          </w:tcPr>
          <w:p w:rsidR="001404FD" w:rsidRPr="00830BC9" w:rsidRDefault="001404FD" w:rsidP="0083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>8500</w:t>
            </w:r>
          </w:p>
        </w:tc>
      </w:tr>
      <w:tr w:rsidR="001404FD" w:rsidRPr="00830BC9" w:rsidTr="00830BC9">
        <w:tc>
          <w:tcPr>
            <w:tcW w:w="3190" w:type="dxa"/>
          </w:tcPr>
          <w:p w:rsidR="001404FD" w:rsidRPr="00830BC9" w:rsidRDefault="001404FD" w:rsidP="0083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Корюківка </w:t>
            </w:r>
          </w:p>
        </w:tc>
        <w:tc>
          <w:tcPr>
            <w:tcW w:w="4289" w:type="dxa"/>
          </w:tcPr>
          <w:p w:rsidR="001404FD" w:rsidRPr="00830BC9" w:rsidRDefault="001404FD" w:rsidP="00830B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15300, вул. Шевченка, 72</w:t>
            </w:r>
          </w:p>
        </w:tc>
        <w:tc>
          <w:tcPr>
            <w:tcW w:w="2377" w:type="dxa"/>
          </w:tcPr>
          <w:p w:rsidR="001404FD" w:rsidRPr="00830BC9" w:rsidRDefault="001404FD" w:rsidP="0083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>17400</w:t>
            </w:r>
          </w:p>
        </w:tc>
      </w:tr>
      <w:tr w:rsidR="001404FD" w:rsidRPr="00830BC9" w:rsidTr="00830BC9">
        <w:tc>
          <w:tcPr>
            <w:tcW w:w="3190" w:type="dxa"/>
          </w:tcPr>
          <w:p w:rsidR="001404FD" w:rsidRPr="00830BC9" w:rsidRDefault="001404FD" w:rsidP="0083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Мена </w:t>
            </w:r>
          </w:p>
        </w:tc>
        <w:tc>
          <w:tcPr>
            <w:tcW w:w="4289" w:type="dxa"/>
          </w:tcPr>
          <w:p w:rsidR="001404FD" w:rsidRPr="00830BC9" w:rsidRDefault="001404FD" w:rsidP="00830B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15600, вул. Героїв АТО, 9</w:t>
            </w:r>
          </w:p>
        </w:tc>
        <w:tc>
          <w:tcPr>
            <w:tcW w:w="2377" w:type="dxa"/>
          </w:tcPr>
          <w:p w:rsidR="001404FD" w:rsidRPr="00830BC9" w:rsidRDefault="001404FD" w:rsidP="0083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>16900</w:t>
            </w:r>
          </w:p>
        </w:tc>
      </w:tr>
      <w:tr w:rsidR="001404FD" w:rsidRPr="00830BC9" w:rsidTr="00830BC9">
        <w:tc>
          <w:tcPr>
            <w:tcW w:w="3190" w:type="dxa"/>
          </w:tcPr>
          <w:p w:rsidR="001404FD" w:rsidRPr="00830BC9" w:rsidRDefault="001404FD" w:rsidP="0083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Ніжин </w:t>
            </w:r>
          </w:p>
        </w:tc>
        <w:tc>
          <w:tcPr>
            <w:tcW w:w="4289" w:type="dxa"/>
          </w:tcPr>
          <w:p w:rsidR="001404FD" w:rsidRPr="00830BC9" w:rsidRDefault="001404FD" w:rsidP="00830B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16601, вул. Вокзальна, 4</w:t>
            </w:r>
          </w:p>
        </w:tc>
        <w:tc>
          <w:tcPr>
            <w:tcW w:w="2377" w:type="dxa"/>
          </w:tcPr>
          <w:p w:rsidR="001404FD" w:rsidRPr="00830BC9" w:rsidRDefault="001404FD" w:rsidP="0083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>59200</w:t>
            </w:r>
          </w:p>
        </w:tc>
      </w:tr>
      <w:tr w:rsidR="001404FD" w:rsidRPr="00830BC9" w:rsidTr="00830BC9">
        <w:tc>
          <w:tcPr>
            <w:tcW w:w="3190" w:type="dxa"/>
          </w:tcPr>
          <w:p w:rsidR="001404FD" w:rsidRPr="00830BC9" w:rsidRDefault="001404FD" w:rsidP="0083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Новгород  -  Сіверський </w:t>
            </w:r>
          </w:p>
        </w:tc>
        <w:tc>
          <w:tcPr>
            <w:tcW w:w="4289" w:type="dxa"/>
          </w:tcPr>
          <w:p w:rsidR="001404FD" w:rsidRPr="00830BC9" w:rsidRDefault="001404FD" w:rsidP="00830B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16000, вул. Князя Ігоря, 34а</w:t>
            </w:r>
          </w:p>
        </w:tc>
        <w:tc>
          <w:tcPr>
            <w:tcW w:w="2377" w:type="dxa"/>
          </w:tcPr>
          <w:p w:rsidR="001404FD" w:rsidRPr="00830BC9" w:rsidRDefault="001404FD" w:rsidP="0083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>19600</w:t>
            </w:r>
          </w:p>
        </w:tc>
      </w:tr>
      <w:tr w:rsidR="001404FD" w:rsidRPr="00830BC9" w:rsidTr="00830BC9">
        <w:tc>
          <w:tcPr>
            <w:tcW w:w="3190" w:type="dxa"/>
          </w:tcPr>
          <w:p w:rsidR="001404FD" w:rsidRPr="00830BC9" w:rsidRDefault="001404FD" w:rsidP="0083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Прилуки </w:t>
            </w:r>
          </w:p>
        </w:tc>
        <w:tc>
          <w:tcPr>
            <w:tcW w:w="4289" w:type="dxa"/>
          </w:tcPr>
          <w:p w:rsidR="001404FD" w:rsidRPr="00830BC9" w:rsidRDefault="001404FD" w:rsidP="00830B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17501, площа Привокзальна, 2</w:t>
            </w:r>
          </w:p>
        </w:tc>
        <w:tc>
          <w:tcPr>
            <w:tcW w:w="2377" w:type="dxa"/>
          </w:tcPr>
          <w:p w:rsidR="001404FD" w:rsidRPr="00830BC9" w:rsidRDefault="001404FD" w:rsidP="0083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>52400</w:t>
            </w:r>
          </w:p>
        </w:tc>
      </w:tr>
      <w:tr w:rsidR="001404FD" w:rsidRPr="00830BC9" w:rsidTr="00830BC9">
        <w:tc>
          <w:tcPr>
            <w:tcW w:w="3190" w:type="dxa"/>
          </w:tcPr>
          <w:p w:rsidR="001404FD" w:rsidRPr="00830BC9" w:rsidRDefault="001404FD" w:rsidP="0083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смт. Ріпки </w:t>
            </w:r>
          </w:p>
        </w:tc>
        <w:tc>
          <w:tcPr>
            <w:tcW w:w="4289" w:type="dxa"/>
          </w:tcPr>
          <w:p w:rsidR="001404FD" w:rsidRPr="00830BC9" w:rsidRDefault="001404FD" w:rsidP="00830B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15000, вул. Святомиколаївська, 67</w:t>
            </w:r>
          </w:p>
        </w:tc>
        <w:tc>
          <w:tcPr>
            <w:tcW w:w="2377" w:type="dxa"/>
          </w:tcPr>
          <w:p w:rsidR="001404FD" w:rsidRPr="00830BC9" w:rsidRDefault="001404FD" w:rsidP="0083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>8500</w:t>
            </w:r>
          </w:p>
        </w:tc>
      </w:tr>
      <w:tr w:rsidR="001404FD" w:rsidRPr="00830BC9" w:rsidTr="00830BC9">
        <w:tc>
          <w:tcPr>
            <w:tcW w:w="3190" w:type="dxa"/>
          </w:tcPr>
          <w:p w:rsidR="001404FD" w:rsidRPr="00830BC9" w:rsidRDefault="001404FD" w:rsidP="0083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Сновськ </w:t>
            </w:r>
          </w:p>
        </w:tc>
        <w:tc>
          <w:tcPr>
            <w:tcW w:w="4289" w:type="dxa"/>
          </w:tcPr>
          <w:p w:rsidR="001404FD" w:rsidRPr="00830BC9" w:rsidRDefault="001404FD" w:rsidP="00830B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15200, вул. Миру, 51а</w:t>
            </w:r>
          </w:p>
        </w:tc>
        <w:tc>
          <w:tcPr>
            <w:tcW w:w="2377" w:type="dxa"/>
          </w:tcPr>
          <w:p w:rsidR="001404FD" w:rsidRPr="00830BC9" w:rsidRDefault="001404FD" w:rsidP="0083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1404FD" w:rsidRPr="00830BC9" w:rsidTr="00830BC9">
        <w:tc>
          <w:tcPr>
            <w:tcW w:w="3190" w:type="dxa"/>
          </w:tcPr>
          <w:p w:rsidR="001404FD" w:rsidRPr="00830BC9" w:rsidRDefault="001404FD" w:rsidP="0083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смт. </w:t>
            </w: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Сосниця </w:t>
            </w:r>
          </w:p>
        </w:tc>
        <w:tc>
          <w:tcPr>
            <w:tcW w:w="4289" w:type="dxa"/>
          </w:tcPr>
          <w:p w:rsidR="001404FD" w:rsidRPr="00830BC9" w:rsidRDefault="001404FD" w:rsidP="00830B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16100, вул. Богдана Хмельницького, 16</w:t>
            </w:r>
          </w:p>
        </w:tc>
        <w:tc>
          <w:tcPr>
            <w:tcW w:w="2377" w:type="dxa"/>
          </w:tcPr>
          <w:p w:rsidR="001404FD" w:rsidRPr="00830BC9" w:rsidRDefault="001404FD" w:rsidP="0083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1404FD" w:rsidRPr="00830BC9" w:rsidTr="00830BC9">
        <w:tc>
          <w:tcPr>
            <w:tcW w:w="3190" w:type="dxa"/>
          </w:tcPr>
          <w:p w:rsidR="001404FD" w:rsidRPr="00830BC9" w:rsidRDefault="001404FD" w:rsidP="0083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смт.</w:t>
            </w: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Срібне </w:t>
            </w:r>
          </w:p>
        </w:tc>
        <w:tc>
          <w:tcPr>
            <w:tcW w:w="4289" w:type="dxa"/>
          </w:tcPr>
          <w:p w:rsidR="001404FD" w:rsidRPr="00830BC9" w:rsidRDefault="001404FD" w:rsidP="00830B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17300, вул. Миру, 33</w:t>
            </w:r>
          </w:p>
        </w:tc>
        <w:tc>
          <w:tcPr>
            <w:tcW w:w="2377" w:type="dxa"/>
          </w:tcPr>
          <w:p w:rsidR="001404FD" w:rsidRPr="00830BC9" w:rsidRDefault="001404FD" w:rsidP="0083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1404FD" w:rsidRPr="00830BC9" w:rsidTr="00830BC9">
        <w:tc>
          <w:tcPr>
            <w:tcW w:w="3190" w:type="dxa"/>
          </w:tcPr>
          <w:p w:rsidR="001404FD" w:rsidRPr="00830BC9" w:rsidRDefault="001404FD" w:rsidP="0083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смт.</w:t>
            </w: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Талалаївка </w:t>
            </w:r>
          </w:p>
        </w:tc>
        <w:tc>
          <w:tcPr>
            <w:tcW w:w="4289" w:type="dxa"/>
          </w:tcPr>
          <w:p w:rsidR="001404FD" w:rsidRPr="00830BC9" w:rsidRDefault="001404FD" w:rsidP="00830B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17200, вул. Центральна,13</w:t>
            </w:r>
          </w:p>
        </w:tc>
        <w:tc>
          <w:tcPr>
            <w:tcW w:w="2377" w:type="dxa"/>
          </w:tcPr>
          <w:p w:rsidR="001404FD" w:rsidRPr="00830BC9" w:rsidRDefault="001404FD" w:rsidP="0083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1404FD" w:rsidRPr="00830BC9" w:rsidTr="00830BC9">
        <w:tc>
          <w:tcPr>
            <w:tcW w:w="3190" w:type="dxa"/>
          </w:tcPr>
          <w:p w:rsidR="001404FD" w:rsidRPr="00830BC9" w:rsidRDefault="001404FD" w:rsidP="0083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Чернігів </w:t>
            </w:r>
          </w:p>
        </w:tc>
        <w:tc>
          <w:tcPr>
            <w:tcW w:w="4289" w:type="dxa"/>
          </w:tcPr>
          <w:p w:rsidR="001404FD" w:rsidRPr="00830BC9" w:rsidRDefault="001404FD" w:rsidP="00830B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14024, пр-т Перемоги,1А</w:t>
            </w:r>
          </w:p>
        </w:tc>
        <w:tc>
          <w:tcPr>
            <w:tcW w:w="2377" w:type="dxa"/>
          </w:tcPr>
          <w:p w:rsidR="001404FD" w:rsidRPr="00830BC9" w:rsidRDefault="001404FD" w:rsidP="0083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C9">
              <w:rPr>
                <w:rFonts w:ascii="Times New Roman" w:hAnsi="Times New Roman"/>
                <w:sz w:val="24"/>
                <w:szCs w:val="24"/>
                <w:lang w:eastAsia="ru-RU"/>
              </w:rPr>
              <w:t>136100</w:t>
            </w:r>
          </w:p>
        </w:tc>
      </w:tr>
    </w:tbl>
    <w:p w:rsidR="001404FD" w:rsidRPr="00830BC9" w:rsidRDefault="001404FD" w:rsidP="00830BC9">
      <w:pPr>
        <w:tabs>
          <w:tab w:val="left" w:pos="142"/>
        </w:tabs>
        <w:spacing w:after="0" w:line="240" w:lineRule="auto"/>
        <w:ind w:right="282" w:firstLine="567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1404FD" w:rsidRPr="00830BC9" w:rsidRDefault="001404FD" w:rsidP="00830BC9">
      <w:pPr>
        <w:tabs>
          <w:tab w:val="left" w:pos="142"/>
        </w:tabs>
        <w:spacing w:after="0" w:line="240" w:lineRule="auto"/>
        <w:ind w:right="282" w:firstLine="567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830BC9">
        <w:rPr>
          <w:rFonts w:ascii="Times New Roman" w:hAnsi="Times New Roman" w:cs="Calibri"/>
          <w:sz w:val="24"/>
          <w:szCs w:val="24"/>
          <w:lang w:eastAsia="ru-RU"/>
        </w:rPr>
        <w:t>Замовник має право визначати пріоритетність, чергу, послідовність робіт та коригувати перелік місць надання послуг.</w:t>
      </w:r>
    </w:p>
    <w:p w:rsidR="001404FD" w:rsidRPr="00830BC9" w:rsidRDefault="001404FD" w:rsidP="00830BC9">
      <w:pPr>
        <w:tabs>
          <w:tab w:val="left" w:pos="142"/>
        </w:tabs>
        <w:spacing w:after="0" w:line="240" w:lineRule="auto"/>
        <w:ind w:right="284" w:firstLine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30BC9">
        <w:rPr>
          <w:rFonts w:ascii="Times New Roman" w:hAnsi="Times New Roman"/>
          <w:sz w:val="24"/>
          <w:szCs w:val="24"/>
          <w:lang w:eastAsia="ru-RU"/>
        </w:rPr>
        <w:tab/>
      </w:r>
      <w:r w:rsidRPr="00830BC9">
        <w:rPr>
          <w:rFonts w:ascii="Times New Roman" w:hAnsi="Times New Roman"/>
          <w:bCs/>
          <w:sz w:val="24"/>
          <w:szCs w:val="24"/>
          <w:lang w:eastAsia="ru-RU"/>
        </w:rPr>
        <w:t>При наданні послуг Учасник повинен дотримуватись вимог:</w:t>
      </w:r>
    </w:p>
    <w:p w:rsidR="001404FD" w:rsidRPr="00830BC9" w:rsidRDefault="001404FD" w:rsidP="00830BC9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30BC9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830BC9">
        <w:rPr>
          <w:rFonts w:ascii="Times New Roman" w:hAnsi="Times New Roman"/>
          <w:bCs/>
          <w:sz w:val="24"/>
          <w:szCs w:val="24"/>
          <w:lang w:eastAsia="ru-RU"/>
        </w:rPr>
        <w:tab/>
        <w:t>Закону України «Про охорону навколишнього природного середовища»;</w:t>
      </w:r>
    </w:p>
    <w:p w:rsidR="001404FD" w:rsidRPr="00830BC9" w:rsidRDefault="001404FD" w:rsidP="00830BC9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30BC9">
        <w:rPr>
          <w:rFonts w:ascii="Times New Roman" w:hAnsi="Times New Roman"/>
          <w:bCs/>
          <w:sz w:val="24"/>
          <w:szCs w:val="24"/>
          <w:lang w:eastAsia="ru-RU"/>
        </w:rPr>
        <w:t xml:space="preserve">- Наказу Міністерства охорони здоров’я України від 17.03.2011 № 145 «Про затвердження Державних санітарних норм та правил утримання територій населених місць»; </w:t>
      </w:r>
    </w:p>
    <w:p w:rsidR="001404FD" w:rsidRPr="00830BC9" w:rsidRDefault="001404FD" w:rsidP="00830BC9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30BC9">
        <w:rPr>
          <w:rFonts w:ascii="Times New Roman" w:hAnsi="Times New Roman"/>
          <w:bCs/>
          <w:sz w:val="24"/>
          <w:szCs w:val="24"/>
          <w:lang w:eastAsia="ru-RU"/>
        </w:rPr>
        <w:t>- Закону України «Про відходи»;</w:t>
      </w:r>
    </w:p>
    <w:p w:rsidR="001404FD" w:rsidRPr="00830BC9" w:rsidRDefault="001404FD" w:rsidP="00830BC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30BC9">
        <w:rPr>
          <w:rFonts w:ascii="Times New Roman" w:hAnsi="Times New Roman"/>
          <w:bCs/>
          <w:sz w:val="24"/>
          <w:szCs w:val="24"/>
          <w:lang w:eastAsia="ru-RU"/>
        </w:rPr>
        <w:t>- Правил надання послуг з поводження з побутовими відходами, затверджених постановою Кабінету Міністрів України від 10.12.2008 № 1070.</w:t>
      </w:r>
    </w:p>
    <w:p w:rsidR="001404FD" w:rsidRPr="00830BC9" w:rsidRDefault="001404FD" w:rsidP="00830BC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30BC9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830BC9">
        <w:rPr>
          <w:rFonts w:ascii="Times New Roman" w:hAnsi="Times New Roman"/>
          <w:sz w:val="24"/>
          <w:szCs w:val="24"/>
          <w:lang w:eastAsia="ru-RU"/>
        </w:rPr>
        <w:t>Постанови Кабінету Міністрів України від 10.01.2023 №25 «Про реалізацію експериментального проекту щодо створення сприятливих умов для забезпечення ефективного споживання електричної енергії населенням»</w:t>
      </w:r>
    </w:p>
    <w:p w:rsidR="001404FD" w:rsidRPr="00240B72" w:rsidRDefault="001404FD" w:rsidP="00786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1404FD" w:rsidRPr="00240B72" w:rsidRDefault="001404FD" w:rsidP="00786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404FD" w:rsidRPr="00240B72" w:rsidSect="002B24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EBE"/>
    <w:rsid w:val="000C4504"/>
    <w:rsid w:val="001404FD"/>
    <w:rsid w:val="0014294E"/>
    <w:rsid w:val="00156F30"/>
    <w:rsid w:val="00175B74"/>
    <w:rsid w:val="001953A8"/>
    <w:rsid w:val="00204F95"/>
    <w:rsid w:val="00240B72"/>
    <w:rsid w:val="002B2403"/>
    <w:rsid w:val="002D7453"/>
    <w:rsid w:val="00310A44"/>
    <w:rsid w:val="00350EFC"/>
    <w:rsid w:val="003578B3"/>
    <w:rsid w:val="00367EBE"/>
    <w:rsid w:val="00456684"/>
    <w:rsid w:val="004825A2"/>
    <w:rsid w:val="004E1A8B"/>
    <w:rsid w:val="004F1C51"/>
    <w:rsid w:val="0051619F"/>
    <w:rsid w:val="005B55C2"/>
    <w:rsid w:val="00655B93"/>
    <w:rsid w:val="006A16E2"/>
    <w:rsid w:val="006E56CA"/>
    <w:rsid w:val="0074323A"/>
    <w:rsid w:val="00756DC1"/>
    <w:rsid w:val="00786E44"/>
    <w:rsid w:val="007B3ED1"/>
    <w:rsid w:val="007E700B"/>
    <w:rsid w:val="00830BC9"/>
    <w:rsid w:val="00843B9F"/>
    <w:rsid w:val="00864467"/>
    <w:rsid w:val="00874649"/>
    <w:rsid w:val="008748F4"/>
    <w:rsid w:val="009516B2"/>
    <w:rsid w:val="0097352A"/>
    <w:rsid w:val="00A15CE3"/>
    <w:rsid w:val="00A2329A"/>
    <w:rsid w:val="00A36688"/>
    <w:rsid w:val="00A73245"/>
    <w:rsid w:val="00AC4867"/>
    <w:rsid w:val="00C641A3"/>
    <w:rsid w:val="00D73D4C"/>
    <w:rsid w:val="00E32A16"/>
    <w:rsid w:val="00EB3C31"/>
    <w:rsid w:val="00F9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BE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0">
    <w:name w:val="rvts0"/>
    <w:basedOn w:val="DefaultParagraphFont"/>
    <w:uiPriority w:val="99"/>
    <w:rsid w:val="00367EB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67EB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67EBE"/>
    <w:rPr>
      <w:rFonts w:cs="Times New Roman"/>
      <w:i/>
    </w:rPr>
  </w:style>
  <w:style w:type="paragraph" w:customStyle="1" w:styleId="rvps2">
    <w:name w:val="rvps2"/>
    <w:basedOn w:val="Normal"/>
    <w:uiPriority w:val="99"/>
    <w:rsid w:val="007B3E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Без интервала1"/>
    <w:uiPriority w:val="99"/>
    <w:rsid w:val="0051619F"/>
    <w:pPr>
      <w:suppressAutoHyphens/>
    </w:pPr>
    <w:rPr>
      <w:rFonts w:eastAsia="Times New Roman"/>
      <w:lang w:val="ru-RU" w:eastAsia="zh-CN"/>
    </w:rPr>
  </w:style>
  <w:style w:type="paragraph" w:styleId="NoSpacing">
    <w:name w:val="No Spacing"/>
    <w:uiPriority w:val="99"/>
    <w:qFormat/>
    <w:rsid w:val="004F1C51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678</Words>
  <Characters>3868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2022-11-24T07:30:00Z</dcterms:created>
  <dcterms:modified xsi:type="dcterms:W3CDTF">2023-02-06T12:22:00Z</dcterms:modified>
</cp:coreProperties>
</file>